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3A1F" w:rsidRDefault="00883A1F" w:rsidP="00883A1F">
      <w:pPr>
        <w:widowControl w:val="0"/>
        <w:spacing w:after="0"/>
        <w:rPr>
          <w:rFonts w:ascii="Arial" w:eastAsia="Comic Sans MS" w:hAnsi="Arial" w:cs="Arial"/>
          <w:b/>
        </w:rPr>
      </w:pPr>
    </w:p>
    <w:p w:rsidR="00883A1F" w:rsidRDefault="0002474F" w:rsidP="00883A1F">
      <w:pPr>
        <w:widowControl w:val="0"/>
        <w:spacing w:after="0"/>
        <w:jc w:val="center"/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Power and Conflict</w:t>
      </w:r>
      <w:r w:rsidR="00883A1F">
        <w:rPr>
          <w:rFonts w:ascii="Arial" w:eastAsia="Comic Sans MS" w:hAnsi="Arial" w:cs="Arial"/>
          <w:b/>
        </w:rPr>
        <w:t xml:space="preserve"> Recap</w:t>
      </w:r>
    </w:p>
    <w:p w:rsidR="00883A1F" w:rsidRPr="00B71427" w:rsidRDefault="00883A1F" w:rsidP="00883A1F">
      <w:pPr>
        <w:widowControl w:val="0"/>
        <w:spacing w:after="0"/>
        <w:jc w:val="center"/>
        <w:rPr>
          <w:rFonts w:ascii="Arial" w:hAnsi="Arial" w:cs="Arial"/>
        </w:rPr>
      </w:pPr>
      <w:r w:rsidRPr="007564DD">
        <w:rPr>
          <w:rFonts w:ascii="Arial" w:eastAsia="Comic Sans MS" w:hAnsi="Arial" w:cs="Arial"/>
          <w:b/>
        </w:rPr>
        <w:t>Instructions:</w:t>
      </w:r>
      <w:r>
        <w:rPr>
          <w:rFonts w:ascii="Arial" w:eastAsia="Comic Sans MS" w:hAnsi="Arial" w:cs="Arial"/>
        </w:rPr>
        <w:t xml:space="preserve"> </w:t>
      </w:r>
      <w:r w:rsidRPr="00B71427">
        <w:rPr>
          <w:rFonts w:ascii="Arial" w:eastAsia="Comic Sans MS" w:hAnsi="Arial" w:cs="Arial"/>
        </w:rPr>
        <w:t xml:space="preserve">Roll the dice to choose a column. Roll </w:t>
      </w:r>
      <w:r>
        <w:rPr>
          <w:rFonts w:ascii="Arial" w:eastAsia="Comic Sans MS" w:hAnsi="Arial" w:cs="Arial"/>
        </w:rPr>
        <w:t>again to decide the row. Answer</w:t>
      </w:r>
      <w:r w:rsidRPr="00B71427">
        <w:rPr>
          <w:rFonts w:ascii="Arial" w:eastAsia="Comic Sans MS" w:hAnsi="Arial" w:cs="Arial"/>
        </w:rPr>
        <w:t>.</w:t>
      </w:r>
      <w:r>
        <w:rPr>
          <w:rFonts w:ascii="Arial" w:eastAsia="Comic Sans MS" w:hAnsi="Arial" w:cs="Arial"/>
        </w:rPr>
        <w:t xml:space="preserve"> Your name will be put in the Square.</w:t>
      </w:r>
      <w:r w:rsidRPr="00B71427">
        <w:rPr>
          <w:rFonts w:ascii="Arial" w:eastAsia="Comic Sans MS" w:hAnsi="Arial" w:cs="Arial"/>
        </w:rPr>
        <w:t xml:space="preserve"> Person with the most points wins!</w:t>
      </w:r>
    </w:p>
    <w:tbl>
      <w:tblPr>
        <w:tblStyle w:val="a"/>
        <w:tblW w:w="15613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2230"/>
        <w:gridCol w:w="2230"/>
        <w:gridCol w:w="2231"/>
        <w:gridCol w:w="2231"/>
        <w:gridCol w:w="2231"/>
        <w:gridCol w:w="2231"/>
      </w:tblGrid>
      <w:tr w:rsidR="00883A1F" w:rsidTr="00883A1F">
        <w:trPr>
          <w:trHeight w:val="1091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83A1F" w:rsidRDefault="00883A1F" w:rsidP="00883A1F">
            <w:pPr>
              <w:spacing w:line="120" w:lineRule="auto"/>
              <w:jc w:val="center"/>
            </w:pPr>
          </w:p>
        </w:tc>
        <w:tc>
          <w:tcPr>
            <w:tcW w:w="2230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66C4A" wp14:editId="5AF524DA">
                  <wp:extent cx="695325" cy="639762"/>
                  <wp:effectExtent l="0" t="0" r="0" b="8255"/>
                  <wp:docPr id="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7" cy="642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93B476" wp14:editId="027ED09D">
                  <wp:extent cx="657225" cy="571817"/>
                  <wp:effectExtent l="0" t="0" r="0" b="0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8" cy="573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15BDEC" wp14:editId="1B23EAFE">
                  <wp:extent cx="690562" cy="586105"/>
                  <wp:effectExtent l="0" t="0" r="0" b="4445"/>
                  <wp:docPr id="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5" cy="591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ADE1A" wp14:editId="72275E63">
                  <wp:extent cx="676275" cy="571422"/>
                  <wp:effectExtent l="0" t="0" r="0" b="635"/>
                  <wp:docPr id="7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0" cy="576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CFF16" wp14:editId="69B2EA66">
                  <wp:extent cx="652463" cy="595410"/>
                  <wp:effectExtent l="0" t="0" r="0" b="0"/>
                  <wp:docPr id="9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9" cy="598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D72B31" wp14:editId="4CA0AC00">
                  <wp:extent cx="652462" cy="609470"/>
                  <wp:effectExtent l="0" t="0" r="0" b="635"/>
                  <wp:docPr id="1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64" cy="613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1F" w:rsidTr="00883A1F">
        <w:trPr>
          <w:trHeight w:val="1263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F3547D" wp14:editId="73FD2D1A">
                  <wp:extent cx="709612" cy="611187"/>
                  <wp:effectExtent l="0" t="0" r="0" b="0"/>
                  <wp:docPr id="1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3" cy="614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02474F">
            <w:r>
              <w:t xml:space="preserve">1. </w:t>
            </w:r>
            <w:r w:rsidR="0002474F" w:rsidRPr="001A16A3">
              <w:rPr>
                <w:b/>
              </w:rPr>
              <w:t>Ozymandias</w:t>
            </w:r>
            <w:r w:rsidR="0002474F">
              <w:t xml:space="preserve"> – Who wrote it? What is it about? Give one</w:t>
            </w:r>
            <w:r w:rsidR="001A16A3">
              <w:t xml:space="preserve"> key</w:t>
            </w:r>
            <w:r w:rsidR="0002474F">
              <w:t xml:space="preserve"> quotation</w:t>
            </w:r>
            <w:r w:rsidR="001A16A3">
              <w:t>.</w:t>
            </w:r>
          </w:p>
        </w:tc>
        <w:tc>
          <w:tcPr>
            <w:tcW w:w="2230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2. </w:t>
            </w:r>
            <w:r w:rsidR="00562F84">
              <w:t>“A Hundred ______ in black and _____.”</w:t>
            </w:r>
          </w:p>
          <w:p w:rsidR="00562F84" w:rsidRDefault="00562F84" w:rsidP="00562F84">
            <w:pPr>
              <w:jc w:val="center"/>
            </w:pP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>3</w:t>
            </w:r>
            <w:r w:rsidRPr="001A16A3">
              <w:rPr>
                <w:b/>
              </w:rPr>
              <w:t xml:space="preserve">. </w:t>
            </w:r>
            <w:r w:rsidR="001A16A3" w:rsidRPr="001A16A3">
              <w:rPr>
                <w:b/>
              </w:rPr>
              <w:t>London</w:t>
            </w:r>
            <w:r w:rsidR="001A16A3">
              <w:t xml:space="preserve"> - Who wrote it? What is it about? Give one key quotation.</w:t>
            </w:r>
          </w:p>
        </w:tc>
        <w:tc>
          <w:tcPr>
            <w:tcW w:w="2231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4. </w:t>
            </w:r>
            <w:r w:rsidR="00562F84">
              <w:t>“Look on my works, ye _______ and _______.”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5. </w:t>
            </w:r>
            <w:r w:rsidR="001A16A3">
              <w:t xml:space="preserve">Tell me 2 poems you could compare on a theme of </w:t>
            </w:r>
            <w:r w:rsidR="001A16A3" w:rsidRPr="001A16A3">
              <w:rPr>
                <w:b/>
              </w:rPr>
              <w:t>Power of Humans</w:t>
            </w:r>
          </w:p>
        </w:tc>
        <w:tc>
          <w:tcPr>
            <w:tcW w:w="2231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6. </w:t>
            </w:r>
            <w:r w:rsidR="00562F84">
              <w:t>“And ____ in every face I meet _____ of weakness, _____ of woe.”</w:t>
            </w:r>
          </w:p>
        </w:tc>
      </w:tr>
      <w:tr w:rsidR="00883A1F" w:rsidTr="00883A1F">
        <w:trPr>
          <w:trHeight w:val="1394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B83BA6" wp14:editId="00D53D3B">
                  <wp:extent cx="695325" cy="590867"/>
                  <wp:effectExtent l="0" t="0" r="0" b="0"/>
                  <wp:docPr id="1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71" cy="59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BF3542">
            <w:pPr>
              <w:jc w:val="center"/>
            </w:pPr>
            <w:r>
              <w:t>7.</w:t>
            </w:r>
            <w:r w:rsidR="001A16A3">
              <w:t xml:space="preserve"> Tell me 2 poems you could compare on a theme of </w:t>
            </w:r>
            <w:r w:rsidR="001A16A3" w:rsidRPr="001A16A3">
              <w:rPr>
                <w:b/>
              </w:rPr>
              <w:t>Power of Nature</w:t>
            </w:r>
          </w:p>
        </w:tc>
        <w:tc>
          <w:tcPr>
            <w:tcW w:w="2230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8. </w:t>
            </w:r>
            <w:r w:rsidR="001A16A3" w:rsidRPr="001A16A3">
              <w:rPr>
                <w:b/>
              </w:rPr>
              <w:t>The Prelude</w:t>
            </w:r>
            <w:r w:rsidR="001A16A3">
              <w:t xml:space="preserve"> - Who wrote it? What is it about? Give one key quotation.</w:t>
            </w:r>
          </w:p>
        </w:tc>
        <w:tc>
          <w:tcPr>
            <w:tcW w:w="2231" w:type="dxa"/>
            <w:vAlign w:val="center"/>
          </w:tcPr>
          <w:p w:rsidR="00883A1F" w:rsidRDefault="007C7E3D" w:rsidP="007C7E3D">
            <w:pPr>
              <w:jc w:val="center"/>
            </w:pPr>
            <w:r>
              <w:t xml:space="preserve">9. Give an example of a </w:t>
            </w:r>
            <w:r w:rsidRPr="007C7E3D">
              <w:rPr>
                <w:b/>
              </w:rPr>
              <w:t>dramatic monologue</w:t>
            </w:r>
            <w:r>
              <w:t>.</w:t>
            </w:r>
            <w:r w:rsidR="00BF3542">
              <w:t xml:space="preserve"> </w:t>
            </w:r>
          </w:p>
        </w:tc>
        <w:tc>
          <w:tcPr>
            <w:tcW w:w="2231" w:type="dxa"/>
            <w:vAlign w:val="center"/>
          </w:tcPr>
          <w:p w:rsidR="001A16A3" w:rsidRDefault="00883A1F" w:rsidP="001A16A3">
            <w:pPr>
              <w:jc w:val="center"/>
            </w:pPr>
            <w:r>
              <w:t>10</w:t>
            </w:r>
            <w:r w:rsidRPr="001A16A3">
              <w:rPr>
                <w:b/>
              </w:rPr>
              <w:t xml:space="preserve">. </w:t>
            </w:r>
            <w:r w:rsidR="001A16A3" w:rsidRPr="001A16A3">
              <w:rPr>
                <w:b/>
              </w:rPr>
              <w:t>My Last Duchess</w:t>
            </w:r>
            <w:r w:rsidR="001A16A3">
              <w:t xml:space="preserve"> - Who wrote it? What is it about? Give one key quotation.</w:t>
            </w:r>
          </w:p>
          <w:p w:rsidR="00883A1F" w:rsidRDefault="00883A1F" w:rsidP="00BF3542">
            <w:pPr>
              <w:jc w:val="center"/>
            </w:pPr>
          </w:p>
        </w:tc>
        <w:tc>
          <w:tcPr>
            <w:tcW w:w="2231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11. </w:t>
            </w:r>
            <w:r w:rsidR="00562F84">
              <w:t>“A ____ peak, black and ____</w:t>
            </w:r>
            <w:proofErr w:type="gramStart"/>
            <w:r w:rsidR="00562F84">
              <w:t>,…</w:t>
            </w:r>
            <w:proofErr w:type="gramEnd"/>
            <w:r w:rsidR="00562F84">
              <w:t xml:space="preserve"> Up reared its ____.”</w:t>
            </w:r>
          </w:p>
        </w:tc>
        <w:tc>
          <w:tcPr>
            <w:tcW w:w="2231" w:type="dxa"/>
            <w:vAlign w:val="center"/>
          </w:tcPr>
          <w:p w:rsidR="00883A1F" w:rsidRDefault="00883A1F" w:rsidP="00562F84">
            <w:pPr>
              <w:jc w:val="center"/>
            </w:pPr>
            <w:r>
              <w:t>12.</w:t>
            </w:r>
            <w:r w:rsidR="00562F84">
              <w:t>”I gave ________; then all _____ stopped together.”</w:t>
            </w:r>
          </w:p>
        </w:tc>
      </w:tr>
      <w:tr w:rsidR="00883A1F" w:rsidTr="00883A1F">
        <w:trPr>
          <w:trHeight w:val="1420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A9F75" wp14:editId="39E406A0">
                  <wp:extent cx="657225" cy="605155"/>
                  <wp:effectExtent l="0" t="0" r="0" b="4445"/>
                  <wp:docPr id="1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65" cy="607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9342D5">
            <w:pPr>
              <w:jc w:val="center"/>
            </w:pPr>
            <w:r>
              <w:t xml:space="preserve">13. </w:t>
            </w:r>
            <w:r w:rsidR="001A16A3">
              <w:t xml:space="preserve">Tell me 2 poems you could compare on a theme of </w:t>
            </w:r>
            <w:r w:rsidR="001A16A3" w:rsidRPr="001A16A3">
              <w:rPr>
                <w:b/>
              </w:rPr>
              <w:t>Negative Emotions – Anger.</w:t>
            </w:r>
          </w:p>
        </w:tc>
        <w:tc>
          <w:tcPr>
            <w:tcW w:w="2230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14. </w:t>
            </w:r>
            <w:r w:rsidR="009342D5">
              <w:t>“</w:t>
            </w:r>
            <w:r w:rsidR="00562F84">
              <w:t>Theirs is not to reason ___, theirs is but to do and ___.”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15. </w:t>
            </w:r>
            <w:r w:rsidR="001A16A3" w:rsidRPr="001A16A3">
              <w:rPr>
                <w:b/>
              </w:rPr>
              <w:t>The Charge of the Light Brigade</w:t>
            </w:r>
            <w:r w:rsidR="001A16A3">
              <w:t xml:space="preserve"> - Who wrote it? What is it about? Give one key quotation.</w:t>
            </w:r>
          </w:p>
        </w:tc>
        <w:tc>
          <w:tcPr>
            <w:tcW w:w="2231" w:type="dxa"/>
            <w:vAlign w:val="center"/>
          </w:tcPr>
          <w:p w:rsidR="00883A1F" w:rsidRDefault="00883A1F" w:rsidP="009342D5">
            <w:pPr>
              <w:jc w:val="center"/>
            </w:pPr>
            <w:r>
              <w:t xml:space="preserve">16. </w:t>
            </w:r>
            <w:r w:rsidR="001A16A3">
              <w:t xml:space="preserve">Tell me 2 poems you could compare on a theme of </w:t>
            </w:r>
            <w:r w:rsidR="001A16A3" w:rsidRPr="001A16A3">
              <w:rPr>
                <w:b/>
              </w:rPr>
              <w:t>effects of conflic</w:t>
            </w:r>
            <w:r w:rsidR="001A16A3">
              <w:t>t.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17. </w:t>
            </w:r>
            <w:r w:rsidR="001A16A3" w:rsidRPr="001A16A3">
              <w:rPr>
                <w:b/>
              </w:rPr>
              <w:t>Exposure</w:t>
            </w:r>
            <w:r w:rsidR="001A16A3">
              <w:t xml:space="preserve"> - Who wrote it? What is it about? Give one key quotation.</w:t>
            </w:r>
          </w:p>
        </w:tc>
        <w:tc>
          <w:tcPr>
            <w:tcW w:w="2231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18. </w:t>
            </w:r>
            <w:r w:rsidR="00562F84">
              <w:t xml:space="preserve">“Pale flakes with fingering _____ </w:t>
            </w:r>
            <w:proofErr w:type="gramStart"/>
            <w:r w:rsidR="00562F84">
              <w:t>come</w:t>
            </w:r>
            <w:proofErr w:type="gramEnd"/>
            <w:r w:rsidR="00562F84">
              <w:t xml:space="preserve"> feeling for our _____.”</w:t>
            </w:r>
          </w:p>
        </w:tc>
      </w:tr>
      <w:tr w:rsidR="00883A1F" w:rsidTr="00883A1F">
        <w:trPr>
          <w:trHeight w:val="1420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DEF32A" wp14:editId="33237BE8">
                  <wp:extent cx="661988" cy="609522"/>
                  <wp:effectExtent l="0" t="0" r="5080" b="635"/>
                  <wp:docPr id="1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196" cy="61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19. </w:t>
            </w:r>
            <w:r w:rsidR="00562F84">
              <w:t>“We sit tight while wind dives and ______ invisibly.”</w:t>
            </w:r>
          </w:p>
        </w:tc>
        <w:tc>
          <w:tcPr>
            <w:tcW w:w="2230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20. </w:t>
            </w:r>
            <w:r w:rsidR="001A16A3" w:rsidRPr="001A16A3">
              <w:rPr>
                <w:b/>
              </w:rPr>
              <w:t>Tissue</w:t>
            </w:r>
            <w:r w:rsidR="001A16A3">
              <w:t xml:space="preserve"> - Who wrote it? What is it about? Give one key quotation.</w:t>
            </w:r>
          </w:p>
        </w:tc>
        <w:tc>
          <w:tcPr>
            <w:tcW w:w="2231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21. </w:t>
            </w:r>
            <w:r w:rsidR="00562F84">
              <w:t>“King, honour, human _______, etcetera. Dropped like _______”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>22.</w:t>
            </w:r>
            <w:r w:rsidRPr="001A16A3">
              <w:rPr>
                <w:b/>
              </w:rPr>
              <w:t xml:space="preserve"> </w:t>
            </w:r>
            <w:r w:rsidR="001A16A3" w:rsidRPr="001A16A3">
              <w:rPr>
                <w:b/>
              </w:rPr>
              <w:t>Storm on the Island</w:t>
            </w:r>
            <w:r w:rsidR="001A16A3">
              <w:t xml:space="preserve"> - Who wrote it? What is it about? Give one key quotation.</w:t>
            </w:r>
          </w:p>
        </w:tc>
        <w:tc>
          <w:tcPr>
            <w:tcW w:w="2231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23. </w:t>
            </w:r>
            <w:r w:rsidR="00562F84">
              <w:t>“His bloody ____ in my _______ hands.”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>24</w:t>
            </w:r>
            <w:r w:rsidR="007D36B4">
              <w:t xml:space="preserve">. </w:t>
            </w:r>
            <w:r w:rsidR="001A16A3" w:rsidRPr="001A16A3">
              <w:rPr>
                <w:b/>
              </w:rPr>
              <w:t>Bayonet Charge</w:t>
            </w:r>
            <w:r w:rsidR="001A16A3">
              <w:t xml:space="preserve"> - Who wrote it? What is it about? Give one key quotation.</w:t>
            </w:r>
          </w:p>
        </w:tc>
      </w:tr>
      <w:tr w:rsidR="00883A1F" w:rsidTr="00883A1F">
        <w:trPr>
          <w:trHeight w:val="1420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55519D" wp14:editId="2B28E82D">
                  <wp:extent cx="642937" cy="614460"/>
                  <wp:effectExtent l="0" t="0" r="5080" b="0"/>
                  <wp:docPr id="1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48" cy="618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25. </w:t>
            </w:r>
            <w:r w:rsidR="001A16A3" w:rsidRPr="001A16A3">
              <w:rPr>
                <w:b/>
              </w:rPr>
              <w:t>Remains</w:t>
            </w:r>
            <w:r w:rsidR="001A16A3">
              <w:t xml:space="preserve"> - Who wrote it? What is it about? Give one key quotation.</w:t>
            </w:r>
          </w:p>
        </w:tc>
        <w:tc>
          <w:tcPr>
            <w:tcW w:w="2230" w:type="dxa"/>
            <w:vAlign w:val="center"/>
          </w:tcPr>
          <w:p w:rsidR="00883A1F" w:rsidRDefault="00883A1F" w:rsidP="00562F84">
            <w:pPr>
              <w:jc w:val="center"/>
            </w:pPr>
            <w:r>
              <w:t>26</w:t>
            </w:r>
            <w:r w:rsidR="007C177E">
              <w:t xml:space="preserve">. </w:t>
            </w:r>
            <w:r w:rsidR="00562F84">
              <w:t>“I am _______ by an impression of ________.”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27. </w:t>
            </w:r>
            <w:r w:rsidR="001A16A3" w:rsidRPr="001A16A3">
              <w:rPr>
                <w:b/>
              </w:rPr>
              <w:t>Poppies</w:t>
            </w:r>
            <w:r w:rsidR="001A16A3">
              <w:t xml:space="preserve"> - Who wrote it? What is it about? Give one key quotation.</w:t>
            </w:r>
            <w:r>
              <w:t xml:space="preserve"> </w:t>
            </w:r>
          </w:p>
        </w:tc>
        <w:tc>
          <w:tcPr>
            <w:tcW w:w="2231" w:type="dxa"/>
            <w:vAlign w:val="center"/>
          </w:tcPr>
          <w:p w:rsidR="00883A1F" w:rsidRDefault="00883A1F" w:rsidP="00562F84">
            <w:pPr>
              <w:jc w:val="center"/>
            </w:pPr>
            <w:r>
              <w:t xml:space="preserve">28. </w:t>
            </w:r>
            <w:r w:rsidR="00562F84">
              <w:t xml:space="preserve">“He must have wondered which </w:t>
            </w:r>
            <w:proofErr w:type="gramStart"/>
            <w:r w:rsidR="00562F84">
              <w:t>was the _____ way to ___</w:t>
            </w:r>
            <w:proofErr w:type="gramEnd"/>
            <w:r w:rsidR="00562F84">
              <w:t>.”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29. </w:t>
            </w:r>
            <w:r w:rsidR="001A16A3" w:rsidRPr="001A16A3">
              <w:rPr>
                <w:b/>
              </w:rPr>
              <w:t xml:space="preserve">War Photographer </w:t>
            </w:r>
            <w:r w:rsidR="001A16A3">
              <w:t>- Who wrote it? What is it about? Give one key quotation.</w:t>
            </w:r>
          </w:p>
        </w:tc>
        <w:tc>
          <w:tcPr>
            <w:tcW w:w="2231" w:type="dxa"/>
            <w:vAlign w:val="center"/>
          </w:tcPr>
          <w:p w:rsidR="00883A1F" w:rsidRDefault="00883A1F" w:rsidP="004C743F">
            <w:pPr>
              <w:jc w:val="center"/>
            </w:pPr>
            <w:r>
              <w:t xml:space="preserve">30. </w:t>
            </w:r>
            <w:r w:rsidR="001A16A3">
              <w:t xml:space="preserve">Tell me 2 poems you could compare on a theme of </w:t>
            </w:r>
            <w:r w:rsidR="001A16A3" w:rsidRPr="001A16A3">
              <w:rPr>
                <w:b/>
              </w:rPr>
              <w:t>Reality of conflict.</w:t>
            </w:r>
          </w:p>
        </w:tc>
      </w:tr>
      <w:tr w:rsidR="00883A1F" w:rsidTr="00883A1F">
        <w:trPr>
          <w:trHeight w:val="1420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5FCECD" wp14:editId="058D811E">
                  <wp:extent cx="642938" cy="671383"/>
                  <wp:effectExtent l="0" t="0" r="5080" b="0"/>
                  <wp:docPr id="17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68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4C743F">
            <w:pPr>
              <w:jc w:val="center"/>
            </w:pPr>
            <w:r>
              <w:t xml:space="preserve">31. </w:t>
            </w:r>
            <w:r w:rsidR="001A16A3">
              <w:t>Tell me 2 poems you could compare on a theme of</w:t>
            </w:r>
            <w:r w:rsidR="001A16A3" w:rsidRPr="001A16A3">
              <w:rPr>
                <w:b/>
              </w:rPr>
              <w:t xml:space="preserve"> Identity</w:t>
            </w:r>
            <w:r w:rsidR="001A16A3">
              <w:t>.</w:t>
            </w:r>
          </w:p>
        </w:tc>
        <w:tc>
          <w:tcPr>
            <w:tcW w:w="2230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32. </w:t>
            </w:r>
            <w:r w:rsidR="001A16A3" w:rsidRPr="001A16A3">
              <w:rPr>
                <w:b/>
              </w:rPr>
              <w:t>The Emigree</w:t>
            </w:r>
            <w:r w:rsidR="001A16A3">
              <w:t xml:space="preserve"> - Who wrote it? What is it about? Give one key quotation.</w:t>
            </w:r>
            <w:r w:rsidR="004C743F">
              <w:t xml:space="preserve"> </w:t>
            </w:r>
          </w:p>
        </w:tc>
        <w:tc>
          <w:tcPr>
            <w:tcW w:w="2231" w:type="dxa"/>
            <w:vAlign w:val="center"/>
          </w:tcPr>
          <w:p w:rsidR="00883A1F" w:rsidRDefault="00883A1F" w:rsidP="00BE72AC">
            <w:pPr>
              <w:jc w:val="center"/>
            </w:pPr>
            <w:r>
              <w:t xml:space="preserve">33. </w:t>
            </w:r>
            <w:r w:rsidR="00BE72AC">
              <w:t xml:space="preserve">“Bandage up me ____ with </w:t>
            </w:r>
            <w:proofErr w:type="spellStart"/>
            <w:r w:rsidR="00BE72AC">
              <w:t>me</w:t>
            </w:r>
            <w:proofErr w:type="spellEnd"/>
            <w:r w:rsidR="00BE72AC">
              <w:t xml:space="preserve"> own ______, Blind me to my own _______.</w:t>
            </w:r>
            <w:r w:rsidR="004C743F">
              <w:t>”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34. </w:t>
            </w:r>
            <w:r w:rsidR="001A16A3" w:rsidRPr="001A16A3">
              <w:rPr>
                <w:b/>
              </w:rPr>
              <w:t xml:space="preserve">Kamikaze </w:t>
            </w:r>
            <w:r w:rsidR="001A16A3">
              <w:t>- Who wrote it? What is it about? Give one key quotation.</w:t>
            </w:r>
            <w:r w:rsidR="00106E8B">
              <w:t xml:space="preserve"> </w:t>
            </w:r>
          </w:p>
        </w:tc>
        <w:tc>
          <w:tcPr>
            <w:tcW w:w="2231" w:type="dxa"/>
            <w:vAlign w:val="center"/>
          </w:tcPr>
          <w:p w:rsidR="00883A1F" w:rsidRDefault="00883A1F" w:rsidP="00BE72AC">
            <w:pPr>
              <w:jc w:val="center"/>
            </w:pPr>
            <w:r>
              <w:t>35.</w:t>
            </w:r>
            <w:r w:rsidR="00106E8B">
              <w:t xml:space="preserve"> </w:t>
            </w:r>
            <w:bookmarkStart w:id="0" w:name="_GoBack"/>
            <w:bookmarkEnd w:id="0"/>
            <w:r w:rsidR="00BE72AC">
              <w:t>“I listened hoping to hear your ________ voice catching on the wind”.</w:t>
            </w:r>
          </w:p>
        </w:tc>
        <w:tc>
          <w:tcPr>
            <w:tcW w:w="2231" w:type="dxa"/>
            <w:vAlign w:val="center"/>
          </w:tcPr>
          <w:p w:rsidR="00883A1F" w:rsidRDefault="00883A1F" w:rsidP="001A16A3">
            <w:pPr>
              <w:jc w:val="center"/>
            </w:pPr>
            <w:r>
              <w:t xml:space="preserve">36. </w:t>
            </w:r>
            <w:r w:rsidR="001A16A3" w:rsidRPr="001A16A3">
              <w:rPr>
                <w:b/>
              </w:rPr>
              <w:t>Checking Out Me History</w:t>
            </w:r>
            <w:r w:rsidR="001A16A3">
              <w:t xml:space="preserve"> - Who wrote it? What is it about? Give one key quotation. </w:t>
            </w:r>
            <w:r w:rsidR="00106E8B">
              <w:t>.</w:t>
            </w:r>
          </w:p>
        </w:tc>
      </w:tr>
    </w:tbl>
    <w:p w:rsidR="009E6754" w:rsidRDefault="009E6754" w:rsidP="00F24FEA"/>
    <w:sectPr w:rsidR="009E6754" w:rsidSect="00784B81"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84" w:rsidRDefault="00562F84" w:rsidP="00AB7ABB">
      <w:pPr>
        <w:spacing w:after="0" w:line="240" w:lineRule="auto"/>
      </w:pPr>
      <w:r>
        <w:separator/>
      </w:r>
    </w:p>
  </w:endnote>
  <w:endnote w:type="continuationSeparator" w:id="0">
    <w:p w:rsidR="00562F84" w:rsidRDefault="00562F84" w:rsidP="00AB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84" w:rsidRDefault="00562F84" w:rsidP="00AB7ABB">
      <w:pPr>
        <w:spacing w:after="0" w:line="240" w:lineRule="auto"/>
      </w:pPr>
      <w:r>
        <w:separator/>
      </w:r>
    </w:p>
  </w:footnote>
  <w:footnote w:type="continuationSeparator" w:id="0">
    <w:p w:rsidR="00562F84" w:rsidRDefault="00562F84" w:rsidP="00AB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C86"/>
    <w:multiLevelType w:val="hybridMultilevel"/>
    <w:tmpl w:val="E55C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754"/>
    <w:rsid w:val="0002474F"/>
    <w:rsid w:val="00040142"/>
    <w:rsid w:val="000834E8"/>
    <w:rsid w:val="00106E8B"/>
    <w:rsid w:val="00164AA4"/>
    <w:rsid w:val="00165DDA"/>
    <w:rsid w:val="001A16A3"/>
    <w:rsid w:val="001D1A46"/>
    <w:rsid w:val="00317F5E"/>
    <w:rsid w:val="004B383D"/>
    <w:rsid w:val="004C743F"/>
    <w:rsid w:val="004D2869"/>
    <w:rsid w:val="00535CDD"/>
    <w:rsid w:val="00543DBE"/>
    <w:rsid w:val="00562F84"/>
    <w:rsid w:val="00603BBE"/>
    <w:rsid w:val="00713ACC"/>
    <w:rsid w:val="007425F0"/>
    <w:rsid w:val="007564DD"/>
    <w:rsid w:val="00784B81"/>
    <w:rsid w:val="007C177E"/>
    <w:rsid w:val="007C7E3D"/>
    <w:rsid w:val="007D36B4"/>
    <w:rsid w:val="007F543C"/>
    <w:rsid w:val="00875A41"/>
    <w:rsid w:val="00883A1F"/>
    <w:rsid w:val="009342D5"/>
    <w:rsid w:val="009E6754"/>
    <w:rsid w:val="00A0381C"/>
    <w:rsid w:val="00A8045E"/>
    <w:rsid w:val="00A87DB7"/>
    <w:rsid w:val="00AB7ABB"/>
    <w:rsid w:val="00B52431"/>
    <w:rsid w:val="00B71427"/>
    <w:rsid w:val="00BE72AC"/>
    <w:rsid w:val="00BF3542"/>
    <w:rsid w:val="00BF635B"/>
    <w:rsid w:val="00C20445"/>
    <w:rsid w:val="00C51EAA"/>
    <w:rsid w:val="00E16B66"/>
    <w:rsid w:val="00E51BC6"/>
    <w:rsid w:val="00E664BA"/>
    <w:rsid w:val="00EE2359"/>
    <w:rsid w:val="00F15422"/>
    <w:rsid w:val="00F24FEA"/>
    <w:rsid w:val="00FF3AF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26EE16F5</Template>
  <TotalTime>68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Ricards Lodge High School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Pearson</dc:creator>
  <cp:lastModifiedBy>C Pearson</cp:lastModifiedBy>
  <cp:revision>3</cp:revision>
  <cp:lastPrinted>2017-05-09T07:23:00Z</cp:lastPrinted>
  <dcterms:created xsi:type="dcterms:W3CDTF">2017-05-11T07:08:00Z</dcterms:created>
  <dcterms:modified xsi:type="dcterms:W3CDTF">2017-05-11T08:38:00Z</dcterms:modified>
</cp:coreProperties>
</file>